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26069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2058347" wp14:editId="388A25DE">
                <wp:simplePos x="0" y="0"/>
                <wp:positionH relativeFrom="column">
                  <wp:posOffset>4314825</wp:posOffset>
                </wp:positionH>
                <wp:positionV relativeFrom="paragraph">
                  <wp:posOffset>-561975</wp:posOffset>
                </wp:positionV>
                <wp:extent cx="2095500" cy="796290"/>
                <wp:effectExtent l="19050" t="0" r="1905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796290"/>
                          <a:chOff x="12670" y="523"/>
                          <a:chExt cx="3030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670" y="561"/>
                            <a:ext cx="3030" cy="1066"/>
                            <a:chOff x="8927" y="720"/>
                            <a:chExt cx="2523" cy="991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7" y="1077"/>
                              <a:ext cx="2523" cy="63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260692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CEIZTUR-DAF-CM-2021-000</w:t>
                                    </w:r>
                                    <w:r w:rsidR="0078696E">
                                      <w:rPr>
                                        <w:rStyle w:val="Style2"/>
                                      </w:rPr>
                                      <w:t>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39.75pt;margin-top:-44.25pt;width:165pt;height:62.7pt;z-index:251656704" coordorigin="12670,523" coordsize="3030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670;top:561;width:3030;height:1066" coordorigin="8927,720" coordsize="2523,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8927;top:1077;width:2523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260692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CEIZTUR-DAF-CM-2021-000</w:t>
                              </w:r>
                              <w:r w:rsidR="0078696E">
                                <w:rPr>
                                  <w:rStyle w:val="Style2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3057DB" wp14:editId="19A755E9">
                <wp:simplePos x="0" y="0"/>
                <wp:positionH relativeFrom="column">
                  <wp:posOffset>-390525</wp:posOffset>
                </wp:positionH>
                <wp:positionV relativeFrom="paragraph">
                  <wp:posOffset>-466725</wp:posOffset>
                </wp:positionV>
                <wp:extent cx="1323975" cy="371475"/>
                <wp:effectExtent l="0" t="0" r="9525" b="952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3057DB" id="Text Box 20" o:spid="_x0000_s1031" type="#_x0000_t202" style="position:absolute;margin-left:-30.75pt;margin-top:-36.75pt;width:104.25pt;height: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cErwIAALI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978DF5" wp14:editId="282DC054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2171700" cy="396240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1BD" w:rsidRPr="00BC61BD" w:rsidRDefault="00260692">
                            <w:pPr>
                              <w:rPr>
                                <w:lang w:val="en-US"/>
                              </w:rPr>
                            </w:pPr>
                            <w:r w:rsidRPr="000B153E">
                              <w:rPr>
                                <w:noProof/>
                                <w:lang w:val="es-DO" w:eastAsia="es-DO"/>
                              </w:rPr>
                              <w:drawing>
                                <wp:inline distT="0" distB="0" distL="0" distR="0" wp14:anchorId="7CC83F2C" wp14:editId="292C7D96">
                                  <wp:extent cx="2228850" cy="266671"/>
                                  <wp:effectExtent l="0" t="0" r="0" b="635"/>
                                  <wp:docPr id="19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9212" cy="299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978DF5" id="Text Box 2" o:spid="_x0000_s1032" type="#_x0000_t202" style="position:absolute;margin-left:-42pt;margin-top:-12.75pt;width:171pt;height:31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" filled="f" stroked="f">
                <v:textbox>
                  <w:txbxContent>
                    <w:p w:rsidR="00BC61BD" w:rsidRPr="00BC61BD" w:rsidRDefault="00260692">
                      <w:pPr>
                        <w:rPr>
                          <w:lang w:val="en-US"/>
                        </w:rPr>
                      </w:pPr>
                      <w:r w:rsidRPr="000B153E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CC83F2C" wp14:editId="292C7D96">
                            <wp:extent cx="2228850" cy="266671"/>
                            <wp:effectExtent l="0" t="0" r="0" b="635"/>
                            <wp:docPr id="19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9212" cy="2990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4572001</wp:posOffset>
                </wp:positionH>
                <wp:positionV relativeFrom="paragraph">
                  <wp:posOffset>140970</wp:posOffset>
                </wp:positionV>
                <wp:extent cx="159131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EF15B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78696E">
                                  <w:rPr>
                                    <w:rStyle w:val="Style5"/>
                                    <w:lang w:val="es-DO"/>
                                  </w:rPr>
                                  <w:t>1</w:t>
                                </w:r>
                                <w:r w:rsidR="00A46381">
                                  <w:rPr>
                                    <w:rStyle w:val="Style5"/>
                                    <w:lang w:val="es-DO"/>
                                  </w:rPr>
                                  <w:t>2 de marzo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5in;margin-top:11.1pt;width:125.3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I0z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" filled="f" stroked="f">
                <v:textbox>
                  <w:txbxContent>
                    <w:p w:rsidR="0026335F" w:rsidRPr="0026335F" w:rsidRDefault="00EF15B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78696E">
                            <w:rPr>
                              <w:rStyle w:val="Style5"/>
                              <w:lang w:val="es-DO"/>
                            </w:rPr>
                            <w:t>1</w:t>
                          </w:r>
                          <w:r w:rsidR="00A46381">
                            <w:rPr>
                              <w:rStyle w:val="Style5"/>
                              <w:lang w:val="es-DO"/>
                            </w:rPr>
                            <w:t>2 de marzo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EF15B9">
                              <w:fldChar w:fldCharType="begin"/>
                            </w:r>
                            <w:r w:rsidR="00EF15B9">
                              <w:instrText xml:space="preserve"> NUMPAGES   \* MERGEFORMAT </w:instrText>
                            </w:r>
                            <w:r w:rsidR="00EF15B9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EF15B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4" type="#_x0000_t202" style="position:absolute;margin-left:396.85pt;margin-top:20.7pt;width:83.6pt;height:1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F15B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E6415C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F15B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E6415C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B9" w:rsidRDefault="00EF15B9" w:rsidP="001007E7">
      <w:pPr>
        <w:spacing w:after="0" w:line="240" w:lineRule="auto"/>
      </w:pPr>
      <w:r>
        <w:separator/>
      </w:r>
    </w:p>
  </w:endnote>
  <w:endnote w:type="continuationSeparator" w:id="0">
    <w:p w:rsidR="00EF15B9" w:rsidRDefault="00EF15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B9" w:rsidRDefault="00EF15B9" w:rsidP="001007E7">
      <w:pPr>
        <w:spacing w:after="0" w:line="240" w:lineRule="auto"/>
      </w:pPr>
      <w:r>
        <w:separator/>
      </w:r>
    </w:p>
  </w:footnote>
  <w:footnote w:type="continuationSeparator" w:id="0">
    <w:p w:rsidR="00EF15B9" w:rsidRDefault="00EF15B9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3611D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0692"/>
    <w:rsid w:val="0026335F"/>
    <w:rsid w:val="00295BD4"/>
    <w:rsid w:val="002D451D"/>
    <w:rsid w:val="002E1412"/>
    <w:rsid w:val="00314023"/>
    <w:rsid w:val="00341484"/>
    <w:rsid w:val="00343095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8696E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46381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6415C"/>
    <w:rsid w:val="00E82502"/>
    <w:rsid w:val="00EA6B34"/>
    <w:rsid w:val="00EA7406"/>
    <w:rsid w:val="00ED2215"/>
    <w:rsid w:val="00EE1E7B"/>
    <w:rsid w:val="00EF15B9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01756-6E3E-44A9-9ED7-3B7F00F8F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Cristian García</cp:lastModifiedBy>
  <cp:revision>6</cp:revision>
  <cp:lastPrinted>2011-03-04T18:48:00Z</cp:lastPrinted>
  <dcterms:created xsi:type="dcterms:W3CDTF">2014-01-15T13:04:00Z</dcterms:created>
  <dcterms:modified xsi:type="dcterms:W3CDTF">2021-04-09T19:05:00Z</dcterms:modified>
</cp:coreProperties>
</file>